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5ED4" w14:textId="72462FC2" w:rsidR="00E419CD" w:rsidRDefault="00D5359B" w:rsidP="00F853BB">
      <w:pPr>
        <w:widowControl w:val="0"/>
        <w:spacing w:after="120" w:line="285" w:lineRule="auto"/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F3D0A"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F1F3BF1" wp14:editId="4A16C713">
            <wp:extent cx="564239" cy="520428"/>
            <wp:effectExtent l="0" t="0" r="762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3" cy="54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E3EE" w14:textId="2A82BC6C" w:rsidR="00F43987" w:rsidRDefault="00E416AA" w:rsidP="00F43987">
      <w:pPr>
        <w:widowControl w:val="0"/>
        <w:jc w:val="center"/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5198E22" wp14:editId="006E94A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645910" cy="551180"/>
                <wp:effectExtent l="0" t="0" r="2540" b="12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022B5" w14:textId="59B96B79" w:rsidR="00E416AA" w:rsidRDefault="00F853BB" w:rsidP="00E416A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853BB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St. John Bosco R.C. Primary School, Blackley</w:t>
                            </w:r>
                            <w:r w:rsidR="007F3D0A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, Manchester</w:t>
                            </w:r>
                          </w:p>
                          <w:p w14:paraId="14D46765" w14:textId="77777777" w:rsidR="007F3D0A" w:rsidRPr="00E419CD" w:rsidRDefault="007F3D0A" w:rsidP="00E416A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5198E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1pt;margin-top:0;width:523.3pt;height:43.4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" filled="f" fillcolor="#5b9bd5" stroked="f" strokecolor="black [0]" strokeweight="2pt">
                <v:textbox inset="2.88pt,2.88pt,2.88pt,2.88pt">
                  <w:txbxContent>
                    <w:p w14:paraId="30B022B5" w14:textId="59B96B79" w:rsidR="00E416AA" w:rsidRDefault="00F853BB" w:rsidP="00E416AA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F853BB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40"/>
                          <w:szCs w:val="40"/>
                        </w:rPr>
                        <w:t>St. John Bosco R.C. Primary School, Blackley</w:t>
                      </w:r>
                      <w:r w:rsidR="007F3D0A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40"/>
                          <w:szCs w:val="40"/>
                        </w:rPr>
                        <w:t>, Manchester</w:t>
                      </w:r>
                    </w:p>
                    <w:p w14:paraId="14D46765" w14:textId="77777777" w:rsidR="007F3D0A" w:rsidRPr="00E419CD" w:rsidRDefault="007F3D0A" w:rsidP="00E416AA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22F27"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  <w:t>St. John Bosco R.C. Primary School, Hall Mos</w:t>
      </w:r>
      <w:r w:rsidR="00F43987"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  <w:t>s</w:t>
      </w:r>
      <w:r w:rsidR="00D22F27"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  <w:t xml:space="preserve"> Road, Blackley, Manchester M9 7AT</w:t>
      </w:r>
      <w:r w:rsidR="00F43987"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  <w:t xml:space="preserve">, </w:t>
      </w:r>
    </w:p>
    <w:p w14:paraId="1D6E0E40" w14:textId="7BCE2D67" w:rsidR="00F43987" w:rsidRPr="007F3D0A" w:rsidRDefault="00F43987" w:rsidP="00F43987">
      <w:pPr>
        <w:widowControl w:val="0"/>
        <w:jc w:val="center"/>
        <w:rPr>
          <w:rFonts w:asciiTheme="minorHAnsi" w:hAnsiTheme="minorHAnsi" w:cs="Arial"/>
          <w:b/>
          <w:bCs/>
          <w:kern w:val="28"/>
          <w:lang w:eastAsia="en-GB"/>
          <w14:cntxtAlts/>
        </w:rPr>
      </w:pPr>
      <w:r w:rsidRPr="007F3D0A">
        <w:rPr>
          <w:rFonts w:asciiTheme="minorHAnsi" w:hAnsiTheme="minorHAnsi" w:cs="Arial"/>
          <w:b/>
          <w:bCs/>
          <w:kern w:val="28"/>
          <w:lang w:eastAsia="en-GB"/>
          <w14:cntxtAlts/>
        </w:rPr>
        <w:t>telephone: 0161 740 7094</w:t>
      </w:r>
      <w:r w:rsidR="009F3080" w:rsidRPr="007F3D0A">
        <w:rPr>
          <w:rFonts w:asciiTheme="minorHAnsi" w:hAnsiTheme="minorHAnsi" w:cs="Arial"/>
          <w:b/>
          <w:bCs/>
          <w:kern w:val="28"/>
          <w:lang w:eastAsia="en-GB"/>
          <w14:cntxtAlts/>
        </w:rPr>
        <w:t xml:space="preserve">. </w:t>
      </w:r>
    </w:p>
    <w:p w14:paraId="485AEC1E" w14:textId="2FC55671" w:rsidR="00E416AA" w:rsidRPr="007F3D0A" w:rsidRDefault="00F43987" w:rsidP="00F43987">
      <w:pPr>
        <w:widowControl w:val="0"/>
        <w:jc w:val="center"/>
        <w:rPr>
          <w:rStyle w:val="Hyperlink"/>
          <w:rFonts w:asciiTheme="minorHAnsi" w:hAnsiTheme="minorHAnsi" w:cs="Arial"/>
          <w:b/>
          <w:bCs/>
          <w:color w:val="auto"/>
          <w:kern w:val="28"/>
          <w:lang w:eastAsia="en-GB"/>
          <w14:cntxtAlts/>
        </w:rPr>
      </w:pPr>
      <w:r w:rsidRPr="007F3D0A">
        <w:rPr>
          <w:rFonts w:asciiTheme="minorHAnsi" w:hAnsiTheme="minorHAnsi" w:cs="Arial"/>
          <w:b/>
          <w:bCs/>
          <w:kern w:val="28"/>
          <w:lang w:eastAsia="en-GB"/>
          <w14:cntxtAlts/>
        </w:rPr>
        <w:t xml:space="preserve">Email: </w:t>
      </w:r>
      <w:hyperlink r:id="rId11" w:history="1">
        <w:r w:rsidRPr="007F3D0A">
          <w:rPr>
            <w:rStyle w:val="Hyperlink"/>
            <w:rFonts w:asciiTheme="minorHAnsi" w:hAnsiTheme="minorHAnsi" w:cs="Arial"/>
            <w:b/>
            <w:bCs/>
            <w:color w:val="auto"/>
            <w:kern w:val="28"/>
            <w:lang w:eastAsia="en-GB"/>
            <w14:cntxtAlts/>
          </w:rPr>
          <w:t>www.st-johnbosco.manchester.sch.uk</w:t>
        </w:r>
      </w:hyperlink>
    </w:p>
    <w:p w14:paraId="68B4A7FC" w14:textId="77777777" w:rsidR="00F43987" w:rsidRPr="007F3D0A" w:rsidRDefault="00F43987" w:rsidP="00F43987">
      <w:pPr>
        <w:widowControl w:val="0"/>
        <w:jc w:val="center"/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</w:pPr>
    </w:p>
    <w:p w14:paraId="63211389" w14:textId="39AB3AF2" w:rsidR="00E416AA" w:rsidRPr="00E416AA" w:rsidRDefault="00E416AA" w:rsidP="00E416AA">
      <w:pPr>
        <w:widowControl w:val="0"/>
        <w:spacing w:after="120" w:line="285" w:lineRule="auto"/>
        <w:jc w:val="center"/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</w:pPr>
      <w:r w:rsidRPr="00E416AA">
        <w:rPr>
          <w:rFonts w:asciiTheme="minorHAnsi" w:hAnsiTheme="minorHAnsi" w:cs="Arial"/>
          <w:b/>
          <w:bCs/>
          <w:color w:val="000000"/>
          <w:kern w:val="28"/>
          <w:lang w:eastAsia="en-GB"/>
          <w14:cntxtAlts/>
        </w:rPr>
        <w:t>NOR</w:t>
      </w:r>
      <w:r w:rsidR="00C0471B">
        <w:rPr>
          <w:rFonts w:asciiTheme="minorHAnsi" w:hAnsiTheme="minorHAnsi" w:cs="Arial"/>
          <w:b/>
          <w:bCs/>
          <w:color w:val="000000"/>
          <w:kern w:val="28"/>
          <w:lang w:eastAsia="en-GB"/>
          <w14:cntxtAlts/>
        </w:rPr>
        <w:t xml:space="preserve"> 225 </w:t>
      </w:r>
      <w:r w:rsidRPr="00E416AA">
        <w:rPr>
          <w:rFonts w:asciiTheme="minorHAnsi" w:hAnsiTheme="minorHAnsi" w:cs="Arial"/>
          <w:b/>
          <w:bCs/>
          <w:color w:val="000000"/>
          <w:kern w:val="28"/>
          <w:lang w:eastAsia="en-GB"/>
          <w14:cntxtAlts/>
        </w:rPr>
        <w:t xml:space="preserve">Required for </w:t>
      </w:r>
      <w:r w:rsidR="00F853BB" w:rsidRPr="00C0471B">
        <w:rPr>
          <w:rFonts w:asciiTheme="minorHAnsi" w:hAnsiTheme="minorHAnsi" w:cs="Arial"/>
          <w:b/>
          <w:bCs/>
          <w:kern w:val="28"/>
          <w:lang w:eastAsia="en-GB"/>
          <w14:cntxtAlts/>
        </w:rPr>
        <w:t>September 2024</w:t>
      </w:r>
    </w:p>
    <w:p w14:paraId="5DAC0A82" w14:textId="77777777" w:rsidR="007F3D0A" w:rsidRDefault="00E416AA" w:rsidP="007F3D0A">
      <w:pPr>
        <w:widowControl w:val="0"/>
        <w:spacing w:after="120" w:line="285" w:lineRule="auto"/>
        <w:jc w:val="center"/>
        <w:rPr>
          <w:rFonts w:asciiTheme="minorHAnsi" w:hAnsiTheme="minorHAnsi" w:cs="Arial"/>
          <w:b/>
          <w:bCs/>
          <w:kern w:val="28"/>
          <w:lang w:eastAsia="en-GB"/>
          <w14:cntxtAlts/>
        </w:rPr>
      </w:pPr>
      <w:r w:rsidRPr="00D5359B">
        <w:rPr>
          <w:rFonts w:asciiTheme="minorHAnsi" w:hAnsiTheme="minorHAnsi" w:cs="Arial"/>
          <w:b/>
          <w:bCs/>
          <w:kern w:val="28"/>
          <w:lang w:eastAsia="en-GB"/>
          <w14:cntxtAlts/>
        </w:rPr>
        <w:t>Headteacher</w:t>
      </w:r>
      <w:r w:rsidR="004E254D" w:rsidRPr="00D5359B">
        <w:rPr>
          <w:rFonts w:asciiTheme="minorHAnsi" w:hAnsiTheme="minorHAnsi" w:cs="Arial"/>
          <w:b/>
          <w:bCs/>
          <w:kern w:val="28"/>
          <w:lang w:eastAsia="en-GB"/>
          <w14:cntxtAlts/>
        </w:rPr>
        <w:t xml:space="preserve"> </w:t>
      </w:r>
    </w:p>
    <w:p w14:paraId="2BCE2A1C" w14:textId="1DFD4F79" w:rsidR="0073755B" w:rsidRPr="007F3D0A" w:rsidRDefault="00BF4D61" w:rsidP="007F3D0A">
      <w:pPr>
        <w:widowControl w:val="0"/>
        <w:spacing w:after="120" w:line="285" w:lineRule="auto"/>
        <w:jc w:val="center"/>
        <w:rPr>
          <w:rFonts w:asciiTheme="minorHAnsi" w:hAnsiTheme="minorHAnsi" w:cs="Arial"/>
          <w:b/>
          <w:bCs/>
          <w:kern w:val="28"/>
          <w:lang w:eastAsia="en-GB"/>
          <w14:cntxtAlts/>
        </w:rPr>
      </w:pPr>
      <w:r>
        <w:rPr>
          <w:rFonts w:asciiTheme="minorHAnsi" w:hAnsiTheme="minorHAnsi" w:cs="Arial"/>
          <w:color w:val="000000"/>
          <w:kern w:val="28"/>
          <w:lang w:eastAsia="en-GB"/>
          <w14:cntxtAlts/>
        </w:rPr>
        <w:t xml:space="preserve">Group 2: </w:t>
      </w:r>
      <w:r w:rsidR="00E416AA" w:rsidRPr="00E416AA">
        <w:rPr>
          <w:rFonts w:asciiTheme="minorHAnsi" w:hAnsiTheme="minorHAnsi" w:cs="Arial"/>
          <w:color w:val="000000"/>
          <w:kern w:val="28"/>
          <w:lang w:eastAsia="en-GB"/>
          <w14:cntxtAlts/>
        </w:rPr>
        <w:t>(Leadership Spine points L</w:t>
      </w:r>
      <w:r w:rsidR="002A0AB1">
        <w:rPr>
          <w:rFonts w:asciiTheme="minorHAnsi" w:hAnsiTheme="minorHAnsi" w:cs="Arial"/>
          <w:color w:val="000000"/>
          <w:kern w:val="28"/>
          <w:lang w:eastAsia="en-GB"/>
          <w14:cntxtAlts/>
        </w:rPr>
        <w:t>1</w:t>
      </w:r>
      <w:r w:rsidR="00D5359B">
        <w:rPr>
          <w:rFonts w:asciiTheme="minorHAnsi" w:hAnsiTheme="minorHAnsi" w:cs="Arial"/>
          <w:color w:val="000000"/>
          <w:kern w:val="28"/>
          <w:lang w:eastAsia="en-GB"/>
          <w14:cntxtAlts/>
        </w:rPr>
        <w:t xml:space="preserve">5 </w:t>
      </w:r>
      <w:r w:rsidR="00E416AA" w:rsidRPr="00E416AA">
        <w:rPr>
          <w:rFonts w:asciiTheme="minorHAnsi" w:hAnsiTheme="minorHAnsi" w:cs="Arial"/>
          <w:color w:val="000000"/>
          <w:kern w:val="28"/>
          <w:lang w:eastAsia="en-GB"/>
          <w14:cntxtAlts/>
        </w:rPr>
        <w:t>to L</w:t>
      </w:r>
      <w:r w:rsidR="002A0AB1">
        <w:rPr>
          <w:rFonts w:asciiTheme="minorHAnsi" w:hAnsiTheme="minorHAnsi" w:cs="Arial"/>
          <w:color w:val="000000"/>
          <w:kern w:val="28"/>
          <w:lang w:eastAsia="en-GB"/>
          <w14:cntxtAlts/>
        </w:rPr>
        <w:t>21</w:t>
      </w:r>
      <w:r w:rsidR="00E416AA" w:rsidRPr="00E416AA">
        <w:rPr>
          <w:rFonts w:asciiTheme="minorHAnsi" w:hAnsiTheme="minorHAnsi" w:cs="Arial"/>
          <w:color w:val="000000"/>
          <w:kern w:val="28"/>
          <w:lang w:eastAsia="en-GB"/>
          <w14:cntxtAlts/>
        </w:rPr>
        <w:t xml:space="preserve"> £</w:t>
      </w:r>
      <w:r w:rsidR="00D5359B">
        <w:rPr>
          <w:rFonts w:asciiTheme="minorHAnsi" w:hAnsiTheme="minorHAnsi" w:cs="Arial"/>
          <w:color w:val="000000"/>
          <w:kern w:val="28"/>
          <w:lang w:eastAsia="en-GB"/>
          <w14:cntxtAlts/>
        </w:rPr>
        <w:t xml:space="preserve">66,628 to </w:t>
      </w:r>
      <w:r w:rsidR="00E416AA" w:rsidRPr="00E416AA">
        <w:rPr>
          <w:rFonts w:asciiTheme="minorHAnsi" w:hAnsiTheme="minorHAnsi" w:cs="Arial"/>
          <w:color w:val="000000"/>
          <w:kern w:val="28"/>
          <w:lang w:eastAsia="en-GB"/>
          <w14:cntxtAlts/>
        </w:rPr>
        <w:t>£</w:t>
      </w:r>
      <w:r w:rsidR="0073755B">
        <w:rPr>
          <w:rFonts w:asciiTheme="minorHAnsi" w:hAnsiTheme="minorHAnsi" w:cs="Arial"/>
          <w:color w:val="000000"/>
          <w:kern w:val="28"/>
          <w:lang w:eastAsia="en-GB"/>
          <w14:cntxtAlts/>
        </w:rPr>
        <w:t xml:space="preserve">77,195 </w:t>
      </w:r>
      <w:r w:rsidR="007F3D0A">
        <w:rPr>
          <w:rFonts w:asciiTheme="minorHAnsi" w:hAnsiTheme="minorHAnsi" w:cs="Arial"/>
          <w:color w:val="000000"/>
          <w:kern w:val="28"/>
          <w:lang w:eastAsia="en-GB"/>
          <w14:cntxtAlts/>
        </w:rPr>
        <w:t>per annum)</w:t>
      </w:r>
    </w:p>
    <w:p w14:paraId="5D08480C" w14:textId="3DA92833" w:rsidR="00E416AA" w:rsidRPr="002A0AB1" w:rsidRDefault="0073755B" w:rsidP="0073755B">
      <w:pPr>
        <w:widowControl w:val="0"/>
        <w:spacing w:after="120" w:line="285" w:lineRule="auto"/>
        <w:ind w:right="472"/>
        <w:jc w:val="center"/>
        <w:rPr>
          <w:rFonts w:asciiTheme="minorHAnsi" w:hAnsiTheme="minorHAnsi" w:cs="Arial"/>
          <w:i/>
          <w:i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Theme="minorHAnsi" w:hAnsiTheme="minorHAnsi" w:cs="Arial"/>
          <w:i/>
          <w:iCs/>
          <w:color w:val="000000"/>
          <w:kern w:val="28"/>
          <w:sz w:val="28"/>
          <w:szCs w:val="28"/>
          <w:lang w:eastAsia="en-GB"/>
          <w14:cntxtAlts/>
        </w:rPr>
        <w:t>W</w:t>
      </w:r>
      <w:r w:rsidR="002A0AB1" w:rsidRPr="002A0AB1">
        <w:rPr>
          <w:rFonts w:asciiTheme="minorHAnsi" w:hAnsiTheme="minorHAnsi" w:cs="Arial"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ith Jesus in our hearts, we love, pray, learn and </w:t>
      </w:r>
      <w:r w:rsidR="00542402" w:rsidRPr="002A0AB1">
        <w:rPr>
          <w:rFonts w:asciiTheme="minorHAnsi" w:hAnsiTheme="minorHAnsi" w:cs="Arial"/>
          <w:i/>
          <w:iCs/>
          <w:color w:val="000000"/>
          <w:kern w:val="28"/>
          <w:sz w:val="28"/>
          <w:szCs w:val="28"/>
          <w:lang w:eastAsia="en-GB"/>
          <w14:cntxtAlts/>
        </w:rPr>
        <w:t>play.</w:t>
      </w:r>
    </w:p>
    <w:p w14:paraId="7D48C579" w14:textId="351672F6" w:rsidR="00E416AA" w:rsidRPr="007F3D0A" w:rsidRDefault="002A0AB1" w:rsidP="002A0AB1">
      <w:pPr>
        <w:pStyle w:val="NoSpacing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lang w:eastAsia="en-GB"/>
        </w:rPr>
        <w:t xml:space="preserve">We are seeking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 </w:t>
      </w:r>
      <w:r w:rsidR="001F70C4">
        <w:rPr>
          <w:rFonts w:asciiTheme="minorHAnsi" w:hAnsiTheme="minorHAnsi" w:cstheme="minorHAnsi"/>
          <w:color w:val="000000"/>
          <w:kern w:val="28"/>
          <w:lang w:eastAsia="en-GB"/>
          <w14:cntxtAlts/>
        </w:rPr>
        <w:t>practis</w:t>
      </w:r>
      <w:bookmarkStart w:id="0" w:name="_GoBack"/>
      <w:bookmarkEnd w:id="0"/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ing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Catholic with the drive and enthusiasm to lead our school</w:t>
      </w:r>
      <w:r w:rsidR="00317DB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.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Due to </w:t>
      </w:r>
      <w:r w:rsidR="00F853BB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 career change of our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Headteacher, the children, staff and governors are seeking a new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Headteacher, with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</w:t>
      </w:r>
      <w:r w:rsidR="001A30EB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excellent leadership and management skills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and </w:t>
      </w:r>
      <w:r w:rsidR="001A30EB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the commitment to </w:t>
      </w:r>
      <w:r w:rsidR="006C2E9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continue improving our school and provide </w:t>
      </w:r>
      <w:r w:rsidR="001A30EB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caring learning environment where all members of the school</w:t>
      </w:r>
      <w:r w:rsidR="00A36F0C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community can thrive.</w:t>
      </w:r>
    </w:p>
    <w:p w14:paraId="6BCC9C3B" w14:textId="77777777" w:rsidR="00E416AA" w:rsidRPr="007F3D0A" w:rsidRDefault="00E416AA" w:rsidP="00E416AA">
      <w:pPr>
        <w:pStyle w:val="NoSpacing"/>
        <w:rPr>
          <w:rFonts w:asciiTheme="minorHAnsi" w:hAnsiTheme="minorHAnsi" w:cstheme="minorHAnsi"/>
          <w:lang w:eastAsia="en-GB"/>
        </w:rPr>
      </w:pPr>
      <w:r w:rsidRPr="007F3D0A">
        <w:rPr>
          <w:rFonts w:asciiTheme="minorHAnsi" w:hAnsiTheme="minorHAnsi" w:cstheme="minorHAnsi"/>
          <w:lang w:eastAsia="en-GB"/>
        </w:rPr>
        <w:t> </w:t>
      </w:r>
    </w:p>
    <w:p w14:paraId="23926538" w14:textId="02549428" w:rsidR="00E416AA" w:rsidRPr="007F3D0A" w:rsidRDefault="00E416AA" w:rsidP="00E416AA">
      <w:pPr>
        <w:widowControl w:val="0"/>
        <w:spacing w:after="120" w:line="285" w:lineRule="auto"/>
        <w:ind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b/>
          <w:bCs/>
          <w:color w:val="000000"/>
          <w:kern w:val="28"/>
          <w:lang w:eastAsia="en-GB"/>
          <w14:cntxtAlts/>
        </w:rPr>
        <w:t>We are looking for a strong</w:t>
      </w:r>
      <w:r w:rsidR="00A262D3" w:rsidRPr="007F3D0A">
        <w:rPr>
          <w:rFonts w:asciiTheme="minorHAnsi" w:hAnsiTheme="minorHAnsi" w:cstheme="minorHAnsi"/>
          <w:b/>
          <w:bCs/>
          <w:color w:val="000000"/>
          <w:kern w:val="28"/>
          <w:lang w:eastAsia="en-GB"/>
          <w14:cntxtAlts/>
        </w:rPr>
        <w:t xml:space="preserve"> </w:t>
      </w:r>
      <w:r w:rsidRPr="007F3D0A">
        <w:rPr>
          <w:rFonts w:asciiTheme="minorHAnsi" w:hAnsiTheme="minorHAnsi" w:cstheme="minorHAnsi"/>
          <w:b/>
          <w:bCs/>
          <w:color w:val="000000"/>
          <w:kern w:val="28"/>
          <w:lang w:eastAsia="en-GB"/>
          <w14:cntxtAlts/>
        </w:rPr>
        <w:t>leader who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:</w:t>
      </w:r>
    </w:p>
    <w:p w14:paraId="4241CA78" w14:textId="70671ECE" w:rsidR="00E416AA" w:rsidRPr="007F3D0A" w:rsidRDefault="00E416AA" w:rsidP="00E416AA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has the vision and dedication to take on the challenge of leading </w:t>
      </w:r>
      <w:r w:rsidR="004E254D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and developing </w:t>
      </w:r>
      <w:r w:rsidR="00D7556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our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school.</w:t>
      </w:r>
    </w:p>
    <w:p w14:paraId="55795D5A" w14:textId="6F577B47" w:rsidR="00E416AA" w:rsidRPr="007F3D0A" w:rsidRDefault="00D75568" w:rsidP="00A262D3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has </w:t>
      </w:r>
      <w:r w:rsidR="00A262D3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the ability to inspire others through high quality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leadership.</w:t>
      </w:r>
      <w:r w:rsidR="00A262D3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</w:t>
      </w:r>
    </w:p>
    <w:p w14:paraId="74EB2221" w14:textId="17C5E393" w:rsidR="00E416AA" w:rsidRPr="007F3D0A" w:rsidRDefault="00E416AA" w:rsidP="004129CC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will challenge</w:t>
      </w:r>
      <w:r w:rsidR="004A7F11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, support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and empower staff to be the best they can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be.</w:t>
      </w:r>
    </w:p>
    <w:p w14:paraId="7B89413F" w14:textId="00335875" w:rsidR="00E416AA" w:rsidRPr="007F3D0A" w:rsidRDefault="00E416AA" w:rsidP="002A0AB1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will </w:t>
      </w:r>
      <w:r w:rsidR="00D7556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develop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children’s enjoyment of learning </w:t>
      </w:r>
      <w:r w:rsidR="00AA5665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and </w:t>
      </w:r>
      <w:r w:rsidR="00BF4D61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drive them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to </w:t>
      </w:r>
      <w:r w:rsidR="004E254D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hold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high aspirations</w:t>
      </w:r>
      <w:r w:rsidR="00D7556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and reach their full potential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.</w:t>
      </w:r>
      <w:r w:rsidR="00AA5665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</w:t>
      </w:r>
    </w:p>
    <w:p w14:paraId="3457B337" w14:textId="2FB0D12A" w:rsidR="004129CC" w:rsidRPr="007F3D0A" w:rsidRDefault="004129CC" w:rsidP="00E416AA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has excellent </w:t>
      </w:r>
      <w:r w:rsidR="00317DB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people skills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and the ability to work effectively with the school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, parish</w:t>
      </w:r>
      <w:r w:rsidR="009F3080">
        <w:rPr>
          <w:rFonts w:asciiTheme="minorHAnsi" w:hAnsiTheme="minorHAnsi" w:cstheme="minorHAnsi"/>
          <w:color w:val="000000"/>
          <w:kern w:val="28"/>
          <w:lang w:eastAsia="en-GB"/>
          <w14:cntxtAlts/>
        </w:rPr>
        <w:t>,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and local community.</w:t>
      </w:r>
    </w:p>
    <w:p w14:paraId="344581B6" w14:textId="41C52DEB" w:rsidR="004129CC" w:rsidRPr="007F3D0A" w:rsidRDefault="004129CC" w:rsidP="00E416AA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has commitment to continue </w:t>
      </w:r>
      <w:r w:rsidR="00F43987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our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school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improvement.</w:t>
      </w:r>
    </w:p>
    <w:p w14:paraId="5B99186E" w14:textId="400D7999" w:rsidR="00E416AA" w:rsidRPr="007F3D0A" w:rsidRDefault="00E416AA" w:rsidP="00E416AA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will develop the inclusive ethos of our</w:t>
      </w:r>
      <w:r w:rsidR="004129CC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caring and friendly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school.</w:t>
      </w:r>
    </w:p>
    <w:p w14:paraId="1B4B0842" w14:textId="77777777" w:rsidR="00E416AA" w:rsidRPr="007F3D0A" w:rsidRDefault="00E416AA" w:rsidP="00E416AA">
      <w:pPr>
        <w:pStyle w:val="NoSpacing"/>
        <w:rPr>
          <w:rFonts w:asciiTheme="minorHAnsi" w:hAnsiTheme="minorHAnsi" w:cstheme="minorHAnsi"/>
          <w:lang w:eastAsia="en-GB"/>
        </w:rPr>
      </w:pPr>
      <w:r w:rsidRPr="007F3D0A">
        <w:rPr>
          <w:rFonts w:asciiTheme="minorHAnsi" w:hAnsiTheme="minorHAnsi" w:cstheme="minorHAnsi"/>
          <w:lang w:eastAsia="en-GB"/>
        </w:rPr>
        <w:t> </w:t>
      </w:r>
    </w:p>
    <w:p w14:paraId="687EDB40" w14:textId="2AE90F96" w:rsidR="00F43987" w:rsidRPr="007F3D0A" w:rsidRDefault="00E416AA" w:rsidP="00F43987">
      <w:pPr>
        <w:widowControl w:val="0"/>
        <w:spacing w:after="120" w:line="285" w:lineRule="auto"/>
        <w:ind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b/>
          <w:bCs/>
          <w:color w:val="000000"/>
          <w:kern w:val="28"/>
          <w:lang w:eastAsia="en-GB"/>
          <w14:cntxtAlts/>
        </w:rPr>
        <w:t>We can offer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:</w:t>
      </w:r>
    </w:p>
    <w:p w14:paraId="198B1FED" w14:textId="447F7380" w:rsidR="00E416AA" w:rsidRPr="007F3D0A" w:rsidRDefault="00F45255" w:rsidP="00E416AA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enthusiastic and well-behaved children who </w:t>
      </w:r>
      <w:r w:rsidR="00F15714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have a positive attitude to </w:t>
      </w:r>
      <w:r w:rsidR="00317DB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learning.</w:t>
      </w:r>
    </w:p>
    <w:p w14:paraId="5AB55858" w14:textId="72AF5FF1" w:rsidR="00542402" w:rsidRPr="007F3D0A" w:rsidRDefault="002A3A36" w:rsidP="00542402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>
        <w:rPr>
          <w:rFonts w:asciiTheme="minorHAnsi" w:hAnsiTheme="minorHAnsi" w:cstheme="minorHAnsi"/>
          <w:color w:val="000000"/>
          <w:kern w:val="28"/>
          <w:lang w:eastAsia="en-GB"/>
          <w14:cntxtAlts/>
        </w:rPr>
        <w:t>a</w:t>
      </w:r>
      <w:r w:rsidR="00EC4B85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diverse cohort of children</w:t>
      </w:r>
      <w:r w:rsidR="004A7F11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.</w:t>
      </w:r>
    </w:p>
    <w:p w14:paraId="08C9CCC2" w14:textId="2BD3617C" w:rsidR="00E416AA" w:rsidRPr="007F3D0A" w:rsidRDefault="002A3A36" w:rsidP="00F15714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>
        <w:rPr>
          <w:rFonts w:asciiTheme="minorHAnsi" w:hAnsiTheme="minorHAnsi" w:cstheme="minorHAnsi"/>
          <w:color w:val="000000"/>
          <w:kern w:val="28"/>
          <w:lang w:eastAsia="en-GB"/>
          <w14:cntxtAlts/>
        </w:rPr>
        <w:t>a</w:t>
      </w:r>
      <w:r w:rsidR="00EC4B85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supportive Governing Body</w:t>
      </w:r>
      <w:r w:rsidR="004A7F11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.</w:t>
      </w:r>
    </w:p>
    <w:p w14:paraId="40C0F0B7" w14:textId="65398929" w:rsidR="00E416AA" w:rsidRPr="007F3D0A" w:rsidRDefault="00E416AA" w:rsidP="00E416AA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support for your professional </w:t>
      </w:r>
      <w:r w:rsidR="00317DB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development</w:t>
      </w:r>
      <w:r w:rsidR="002A3A36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and wellbeing.</w:t>
      </w:r>
    </w:p>
    <w:p w14:paraId="4B997E52" w14:textId="20EDAC23" w:rsidR="004A7F11" w:rsidRPr="007F3D0A" w:rsidRDefault="00700438" w:rsidP="00E416AA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>
        <w:rPr>
          <w:rFonts w:asciiTheme="minorHAnsi" w:hAnsiTheme="minorHAnsi" w:cstheme="minorHAnsi"/>
          <w:color w:val="000000"/>
          <w:kern w:val="28"/>
          <w:lang w:eastAsia="en-GB"/>
          <w14:cntxtAlts/>
        </w:rPr>
        <w:t>s</w:t>
      </w:r>
      <w:r w:rsidR="004A7F11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upport from </w:t>
      </w:r>
      <w:r>
        <w:rPr>
          <w:rFonts w:asciiTheme="minorHAnsi" w:hAnsiTheme="minorHAnsi" w:cstheme="minorHAnsi"/>
          <w:color w:val="000000"/>
          <w:kern w:val="28"/>
          <w:lang w:eastAsia="en-GB"/>
          <w14:cntxtAlts/>
        </w:rPr>
        <w:t>Salford</w:t>
      </w:r>
      <w:r w:rsidR="004A7F11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Diocese and the Local Authority.</w:t>
      </w:r>
    </w:p>
    <w:p w14:paraId="129EF4D8" w14:textId="086B7E72" w:rsidR="004A7F11" w:rsidRPr="007F3D0A" w:rsidRDefault="00E416AA" w:rsidP="00E416AA">
      <w:pPr>
        <w:widowControl w:val="0"/>
        <w:spacing w:after="120" w:line="285" w:lineRule="auto"/>
        <w:ind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Visits to the school are warmly welcomed and encouraged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. </w:t>
      </w:r>
      <w:r w:rsidR="00E03544">
        <w:rPr>
          <w:rFonts w:asciiTheme="minorHAnsi" w:hAnsiTheme="minorHAnsi" w:cstheme="minorHAnsi"/>
          <w:color w:val="000000"/>
          <w:kern w:val="28"/>
          <w:lang w:eastAsia="en-GB"/>
          <w14:cntxtAlts/>
        </w:rPr>
        <w:t>D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ates for visits are Tuesday 9</w:t>
      </w:r>
      <w:r w:rsidR="00FE491A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th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 and Thursday 11</w:t>
      </w:r>
      <w:r w:rsidR="00FE491A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th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</w:t>
      </w:r>
      <w:r w:rsidR="009F3080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. 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Please arrange a convenient time </w:t>
      </w:r>
      <w:r w:rsidR="002B45B3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for you 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to visit by emailing </w:t>
      </w:r>
      <w:r w:rsidR="004D546F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our Business Manager Mrs. Roisin Glean on </w:t>
      </w:r>
      <w:hyperlink r:id="rId12" w:history="1">
        <w:r w:rsidR="00FC4790" w:rsidRPr="006C5920">
          <w:rPr>
            <w:rStyle w:val="Hyperlink"/>
            <w:rFonts w:asciiTheme="minorHAnsi" w:hAnsiTheme="minorHAnsi" w:cstheme="minorHAnsi"/>
            <w:kern w:val="28"/>
            <w:lang w:eastAsia="en-GB"/>
            <w14:cntxtAlts/>
          </w:rPr>
          <w:t>r.glean@st-johnbosco.manchester.sch.uk</w:t>
        </w:r>
      </w:hyperlink>
      <w:r w:rsidR="00FC4790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.   </w:t>
      </w:r>
      <w:r w:rsidR="00E03544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There is </w:t>
      </w:r>
      <w:r w:rsidR="00DE0B43">
        <w:rPr>
          <w:rFonts w:asciiTheme="minorHAnsi" w:hAnsiTheme="minorHAnsi" w:cstheme="minorHAnsi"/>
          <w:color w:val="000000"/>
          <w:kern w:val="28"/>
          <w:lang w:eastAsia="en-GB"/>
          <w14:cntxtAlts/>
        </w:rPr>
        <w:t>flexibility, if</w:t>
      </w:r>
      <w:r w:rsidR="00E03544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you </w:t>
      </w:r>
      <w:r w:rsidR="004154A3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are unable to </w:t>
      </w:r>
      <w:r w:rsidR="00E03544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attend </w:t>
      </w:r>
      <w:r w:rsidR="004154A3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on </w:t>
      </w:r>
      <w:r w:rsidR="00E03544">
        <w:rPr>
          <w:rFonts w:asciiTheme="minorHAnsi" w:hAnsiTheme="minorHAnsi" w:cstheme="minorHAnsi"/>
          <w:color w:val="000000"/>
          <w:kern w:val="28"/>
          <w:lang w:eastAsia="en-GB"/>
          <w14:cntxtAlts/>
        </w:rPr>
        <w:t>these dates</w:t>
      </w:r>
      <w:r w:rsidR="004154A3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please en</w:t>
      </w:r>
      <w:r w:rsidR="009E313E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quire. </w:t>
      </w:r>
    </w:p>
    <w:p w14:paraId="78D6DE54" w14:textId="717C7624" w:rsidR="00FE491A" w:rsidRPr="007F3D0A" w:rsidRDefault="00FD45A0" w:rsidP="002B45B3">
      <w:pPr>
        <w:pStyle w:val="NoSpacing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Closing Date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:  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Thursday 18</w:t>
      </w:r>
      <w:r w:rsidR="00FE491A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th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2024 (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5.00pm).</w:t>
      </w:r>
    </w:p>
    <w:p w14:paraId="715ECE4E" w14:textId="0F07A4AB" w:rsidR="00FE491A" w:rsidRPr="007F3D0A" w:rsidRDefault="00E416AA" w:rsidP="00FE491A">
      <w:pPr>
        <w:widowControl w:val="0"/>
        <w:ind w:right="471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Shortlisting: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 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Monday 22</w:t>
      </w:r>
      <w:r w:rsidR="00FE491A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nd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 2024.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</w:p>
    <w:p w14:paraId="40FB45E3" w14:textId="255CDFFC" w:rsidR="00E416AA" w:rsidRPr="007F3D0A" w:rsidRDefault="00E416AA" w:rsidP="00FE491A">
      <w:pPr>
        <w:widowControl w:val="0"/>
        <w:ind w:right="471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Interview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dates:  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  <w:t xml:space="preserve">Thursday </w:t>
      </w:r>
      <w:r w:rsidR="002248AC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25</w:t>
      </w:r>
      <w:r w:rsidR="002248AC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th</w:t>
      </w:r>
      <w:r w:rsidR="002248AC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/ Friday 26</w:t>
      </w:r>
      <w:r w:rsidR="00F17F88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th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 2024.</w:t>
      </w:r>
    </w:p>
    <w:p w14:paraId="02B4FB72" w14:textId="77777777" w:rsidR="00E416AA" w:rsidRPr="007F3D0A" w:rsidRDefault="00E416AA" w:rsidP="00E416AA">
      <w:pPr>
        <w:pStyle w:val="NoSpacing"/>
        <w:rPr>
          <w:rFonts w:asciiTheme="minorHAnsi" w:hAnsiTheme="minorHAnsi" w:cstheme="minorHAnsi"/>
          <w:lang w:eastAsia="en-GB"/>
        </w:rPr>
      </w:pPr>
      <w:r w:rsidRPr="007F3D0A">
        <w:rPr>
          <w:rFonts w:asciiTheme="minorHAnsi" w:hAnsiTheme="minorHAnsi" w:cstheme="minorHAnsi"/>
          <w:lang w:eastAsia="en-GB"/>
        </w:rPr>
        <w:t> </w:t>
      </w:r>
    </w:p>
    <w:p w14:paraId="741F000E" w14:textId="6DC82BE5" w:rsidR="00E416AA" w:rsidRPr="007F3D0A" w:rsidRDefault="00F15714" w:rsidP="00E416AA">
      <w:pPr>
        <w:widowControl w:val="0"/>
        <w:spacing w:after="120" w:line="285" w:lineRule="auto"/>
        <w:ind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As a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Roman Catholic </w:t>
      </w:r>
      <w:r w:rsidR="00317DB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School,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we are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committed to safeguarding and promoting </w:t>
      </w:r>
      <w:r w:rsidR="004E254D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the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welfare of children and young people and expect all staff to share this commitment. Appointment is subject to a satisfactory enhanced disclosure from the Disclosure and Barring Service.</w:t>
      </w:r>
    </w:p>
    <w:p w14:paraId="65ED0607" w14:textId="680531F2" w:rsidR="00BF4D61" w:rsidRDefault="00BF4D61" w:rsidP="00E416AA">
      <w:pPr>
        <w:pStyle w:val="NoSpacing"/>
        <w:rPr>
          <w:rFonts w:asciiTheme="minorHAnsi" w:hAnsiTheme="minorHAnsi" w:cstheme="minorHAnsi"/>
          <w:lang w:eastAsia="en-GB"/>
        </w:rPr>
      </w:pPr>
      <w:r w:rsidRPr="007F3D0A">
        <w:rPr>
          <w:rFonts w:asciiTheme="minorHAnsi" w:hAnsiTheme="minorHAnsi" w:cstheme="minorHAnsi"/>
          <w:lang w:eastAsia="en-GB"/>
        </w:rPr>
        <w:t xml:space="preserve">All applications must be completed on the Catholic Education Service (CES) Senior Leadership Application Form and notes and guidance for the completion of this form are available for download on </w:t>
      </w:r>
      <w:r w:rsidR="00C04FB7">
        <w:rPr>
          <w:rFonts w:asciiTheme="minorHAnsi" w:hAnsiTheme="minorHAnsi" w:cstheme="minorHAnsi"/>
          <w:lang w:eastAsia="en-GB"/>
        </w:rPr>
        <w:t>the school website</w:t>
      </w:r>
      <w:r w:rsidR="00CF4EEB">
        <w:rPr>
          <w:rFonts w:asciiTheme="minorHAnsi" w:hAnsiTheme="minorHAnsi" w:cstheme="minorHAnsi"/>
          <w:lang w:eastAsia="en-GB"/>
        </w:rPr>
        <w:t xml:space="preserve"> </w:t>
      </w:r>
      <w:r w:rsidR="007A7F2C">
        <w:rPr>
          <w:rFonts w:asciiTheme="minorHAnsi" w:hAnsiTheme="minorHAnsi" w:cstheme="minorHAnsi"/>
          <w:lang w:eastAsia="en-GB"/>
        </w:rPr>
        <w:t xml:space="preserve">and </w:t>
      </w:r>
      <w:r w:rsidR="00CF4EEB">
        <w:rPr>
          <w:rFonts w:asciiTheme="minorHAnsi" w:hAnsiTheme="minorHAnsi" w:cstheme="minorHAnsi"/>
          <w:lang w:eastAsia="en-GB"/>
        </w:rPr>
        <w:t xml:space="preserve">on </w:t>
      </w:r>
      <w:hyperlink r:id="rId13" w:history="1">
        <w:r w:rsidR="00CF4EEB" w:rsidRPr="006C5920">
          <w:rPr>
            <w:rStyle w:val="Hyperlink"/>
            <w:rFonts w:asciiTheme="minorHAnsi" w:hAnsiTheme="minorHAnsi" w:cstheme="minorHAnsi"/>
            <w:lang w:eastAsia="en-GB"/>
          </w:rPr>
          <w:t>www.greaterjobs</w:t>
        </w:r>
      </w:hyperlink>
      <w:r w:rsidR="009226A6">
        <w:rPr>
          <w:rFonts w:asciiTheme="minorHAnsi" w:hAnsiTheme="minorHAnsi" w:cstheme="minorHAnsi"/>
          <w:lang w:eastAsia="en-GB"/>
        </w:rPr>
        <w:t xml:space="preserve">  </w:t>
      </w:r>
    </w:p>
    <w:p w14:paraId="0F4BAFC8" w14:textId="77777777" w:rsidR="005B0E55" w:rsidRDefault="005B0E55" w:rsidP="00E416AA">
      <w:pPr>
        <w:pStyle w:val="NoSpacing"/>
        <w:rPr>
          <w:rFonts w:asciiTheme="minorHAnsi" w:hAnsiTheme="minorHAnsi" w:cstheme="minorHAnsi"/>
          <w:lang w:eastAsia="en-GB"/>
        </w:rPr>
      </w:pPr>
    </w:p>
    <w:p w14:paraId="42C61B7E" w14:textId="5C17A908" w:rsidR="00F13F32" w:rsidRPr="007F3D0A" w:rsidRDefault="004E254D" w:rsidP="005D2563">
      <w:pPr>
        <w:widowControl w:val="0"/>
        <w:spacing w:after="120" w:line="285" w:lineRule="auto"/>
        <w:ind w:right="472"/>
        <w:jc w:val="both"/>
        <w:rPr>
          <w:rFonts w:asciiTheme="minorHAnsi" w:hAnsiTheme="minorHAnsi" w:cstheme="minorHAnsi"/>
          <w:b/>
          <w:bCs/>
          <w:color w:val="000000"/>
          <w:kern w:val="28"/>
          <w:sz w:val="22"/>
          <w:szCs w:val="22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Completed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forms 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and </w:t>
      </w:r>
      <w:r w:rsidR="00AE418F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your 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supporting statement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should be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emailed to: </w:t>
      </w:r>
      <w:hyperlink r:id="rId14" w:history="1">
        <w:r w:rsidR="00F17F88" w:rsidRPr="007F3D0A">
          <w:rPr>
            <w:rStyle w:val="Hyperlink"/>
            <w:rFonts w:asciiTheme="minorHAnsi" w:hAnsiTheme="minorHAnsi" w:cstheme="minorHAnsi"/>
            <w:kern w:val="28"/>
            <w:lang w:eastAsia="en-GB"/>
            <w14:cntxtAlts/>
          </w:rPr>
          <w:t>COG@st-johnbosco.manchester.sch.uk</w:t>
        </w:r>
      </w:hyperlink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by 5pm on Thursday 18</w:t>
      </w:r>
      <w:r w:rsidR="00F17F88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th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 2024. </w:t>
      </w:r>
    </w:p>
    <w:sectPr w:rsidR="00F13F32" w:rsidRPr="007F3D0A" w:rsidSect="00F81C60">
      <w:footerReference w:type="default" r:id="rId15"/>
      <w:pgSz w:w="11906" w:h="16838" w:code="9"/>
      <w:pgMar w:top="426" w:right="720" w:bottom="720" w:left="720" w:header="431" w:footer="431" w:gutter="0"/>
      <w:paperSrc w:first="277" w:other="27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52BE5" w14:textId="77777777" w:rsidR="00F81C60" w:rsidRDefault="00F81C60">
      <w:r>
        <w:separator/>
      </w:r>
    </w:p>
  </w:endnote>
  <w:endnote w:type="continuationSeparator" w:id="0">
    <w:p w14:paraId="4F983951" w14:textId="77777777" w:rsidR="00F81C60" w:rsidRDefault="00F8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8683" w14:textId="77777777" w:rsidR="00693AE9" w:rsidRPr="00693AE9" w:rsidRDefault="00693AE9" w:rsidP="00693AE9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Advert Template – Updated </w:t>
    </w:r>
    <w:r w:rsidR="00E416AA">
      <w:rPr>
        <w:rFonts w:asciiTheme="minorHAnsi" w:hAnsiTheme="minorHAnsi"/>
        <w:sz w:val="22"/>
        <w:szCs w:val="22"/>
      </w:rPr>
      <w:t>September</w:t>
    </w:r>
    <w:r>
      <w:rPr>
        <w:rFonts w:asciiTheme="minorHAnsi" w:hAnsiTheme="minorHAnsi"/>
        <w:sz w:val="22"/>
        <w:szCs w:val="2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77F1F" w14:textId="77777777" w:rsidR="00F81C60" w:rsidRDefault="00F81C60">
      <w:r>
        <w:separator/>
      </w:r>
    </w:p>
  </w:footnote>
  <w:footnote w:type="continuationSeparator" w:id="0">
    <w:p w14:paraId="7D88C1CC" w14:textId="77777777" w:rsidR="00F81C60" w:rsidRDefault="00F8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C30"/>
    <w:multiLevelType w:val="singleLevel"/>
    <w:tmpl w:val="DFA0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933FF2"/>
    <w:multiLevelType w:val="hybridMultilevel"/>
    <w:tmpl w:val="4EC6504C"/>
    <w:lvl w:ilvl="0" w:tplc="323EC7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89DC37A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9F1"/>
    <w:multiLevelType w:val="hybridMultilevel"/>
    <w:tmpl w:val="3726094E"/>
    <w:lvl w:ilvl="0" w:tplc="D0CCA8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42A7"/>
    <w:multiLevelType w:val="hybridMultilevel"/>
    <w:tmpl w:val="14FA3A10"/>
    <w:lvl w:ilvl="0" w:tplc="003080E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B03"/>
    <w:multiLevelType w:val="hybridMultilevel"/>
    <w:tmpl w:val="77EE6824"/>
    <w:lvl w:ilvl="0" w:tplc="D026F9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96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E83442"/>
    <w:multiLevelType w:val="singleLevel"/>
    <w:tmpl w:val="31FAB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33D94"/>
    <w:multiLevelType w:val="hybridMultilevel"/>
    <w:tmpl w:val="34FE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8276D"/>
    <w:multiLevelType w:val="hybridMultilevel"/>
    <w:tmpl w:val="87E85C78"/>
    <w:lvl w:ilvl="0" w:tplc="D0CCA8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7ED4"/>
    <w:multiLevelType w:val="hybridMultilevel"/>
    <w:tmpl w:val="FFAC12D6"/>
    <w:lvl w:ilvl="0" w:tplc="E89C696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664B9"/>
    <w:multiLevelType w:val="hybridMultilevel"/>
    <w:tmpl w:val="A5AA1304"/>
    <w:lvl w:ilvl="0" w:tplc="30E296C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B324F"/>
    <w:multiLevelType w:val="hybridMultilevel"/>
    <w:tmpl w:val="997E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34826"/>
    <w:multiLevelType w:val="hybridMultilevel"/>
    <w:tmpl w:val="4FC46A2C"/>
    <w:lvl w:ilvl="0" w:tplc="30E296C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01FC6"/>
    <w:multiLevelType w:val="hybridMultilevel"/>
    <w:tmpl w:val="57F2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2D90"/>
    <w:multiLevelType w:val="hybridMultilevel"/>
    <w:tmpl w:val="4092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B04"/>
    <w:multiLevelType w:val="hybridMultilevel"/>
    <w:tmpl w:val="3F88AAA6"/>
    <w:lvl w:ilvl="0" w:tplc="323EC7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D0CCA8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25E71"/>
    <w:multiLevelType w:val="multilevel"/>
    <w:tmpl w:val="4EC650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408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"/>
  </w:num>
  <w:num w:numId="5">
    <w:abstractNumId w:val="16"/>
  </w:num>
  <w:num w:numId="6">
    <w:abstractNumId w:val="15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4"/>
  </w:num>
  <w:num w:numId="16">
    <w:abstractNumId w:val="7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10"/>
    <w:rsid w:val="0001049B"/>
    <w:rsid w:val="0001127E"/>
    <w:rsid w:val="000172B0"/>
    <w:rsid w:val="00017667"/>
    <w:rsid w:val="0004472A"/>
    <w:rsid w:val="00045411"/>
    <w:rsid w:val="00056803"/>
    <w:rsid w:val="000832FE"/>
    <w:rsid w:val="000C3A12"/>
    <w:rsid w:val="000C6DE2"/>
    <w:rsid w:val="000D2D0B"/>
    <w:rsid w:val="000F3AF9"/>
    <w:rsid w:val="00116428"/>
    <w:rsid w:val="001164EC"/>
    <w:rsid w:val="00134D2D"/>
    <w:rsid w:val="001A30EB"/>
    <w:rsid w:val="001C1C0C"/>
    <w:rsid w:val="001E1C8D"/>
    <w:rsid w:val="001E357B"/>
    <w:rsid w:val="001E5200"/>
    <w:rsid w:val="001F70C4"/>
    <w:rsid w:val="0020472A"/>
    <w:rsid w:val="002248AC"/>
    <w:rsid w:val="002254BB"/>
    <w:rsid w:val="00226A95"/>
    <w:rsid w:val="00226B3A"/>
    <w:rsid w:val="002321D1"/>
    <w:rsid w:val="00244C9A"/>
    <w:rsid w:val="0028293B"/>
    <w:rsid w:val="002847C6"/>
    <w:rsid w:val="00294340"/>
    <w:rsid w:val="00295533"/>
    <w:rsid w:val="00295932"/>
    <w:rsid w:val="002A0AB1"/>
    <w:rsid w:val="002A358A"/>
    <w:rsid w:val="002A3A36"/>
    <w:rsid w:val="002B30F9"/>
    <w:rsid w:val="002B45B3"/>
    <w:rsid w:val="002F406C"/>
    <w:rsid w:val="00317DB8"/>
    <w:rsid w:val="0032280A"/>
    <w:rsid w:val="00330DD8"/>
    <w:rsid w:val="003355E9"/>
    <w:rsid w:val="003467BC"/>
    <w:rsid w:val="003A4084"/>
    <w:rsid w:val="003A7D21"/>
    <w:rsid w:val="003E1D9F"/>
    <w:rsid w:val="004129CC"/>
    <w:rsid w:val="004154A3"/>
    <w:rsid w:val="00416643"/>
    <w:rsid w:val="00427FAA"/>
    <w:rsid w:val="004713EB"/>
    <w:rsid w:val="00482CFD"/>
    <w:rsid w:val="004A7F11"/>
    <w:rsid w:val="004C3686"/>
    <w:rsid w:val="004C6E22"/>
    <w:rsid w:val="004D3992"/>
    <w:rsid w:val="004D546F"/>
    <w:rsid w:val="004E254D"/>
    <w:rsid w:val="004E648C"/>
    <w:rsid w:val="00511177"/>
    <w:rsid w:val="00511A54"/>
    <w:rsid w:val="005166EE"/>
    <w:rsid w:val="0053663B"/>
    <w:rsid w:val="00542402"/>
    <w:rsid w:val="00552B87"/>
    <w:rsid w:val="00561796"/>
    <w:rsid w:val="00571FFB"/>
    <w:rsid w:val="00577FB6"/>
    <w:rsid w:val="005841CB"/>
    <w:rsid w:val="00587766"/>
    <w:rsid w:val="00592722"/>
    <w:rsid w:val="00597E14"/>
    <w:rsid w:val="005A2A27"/>
    <w:rsid w:val="005A328A"/>
    <w:rsid w:val="005B0E55"/>
    <w:rsid w:val="005B72FA"/>
    <w:rsid w:val="005C5AC5"/>
    <w:rsid w:val="005C78AD"/>
    <w:rsid w:val="005D2563"/>
    <w:rsid w:val="0060082A"/>
    <w:rsid w:val="00605BBB"/>
    <w:rsid w:val="006060AA"/>
    <w:rsid w:val="006075B3"/>
    <w:rsid w:val="0061272C"/>
    <w:rsid w:val="006325AA"/>
    <w:rsid w:val="0065317C"/>
    <w:rsid w:val="006869A9"/>
    <w:rsid w:val="006869BA"/>
    <w:rsid w:val="00693AE9"/>
    <w:rsid w:val="006B1876"/>
    <w:rsid w:val="006B1C69"/>
    <w:rsid w:val="006C2E92"/>
    <w:rsid w:val="006C7857"/>
    <w:rsid w:val="006D5060"/>
    <w:rsid w:val="006D57B9"/>
    <w:rsid w:val="006E13E4"/>
    <w:rsid w:val="006E2B4A"/>
    <w:rsid w:val="006E5358"/>
    <w:rsid w:val="00700438"/>
    <w:rsid w:val="0073755B"/>
    <w:rsid w:val="0075568D"/>
    <w:rsid w:val="007602EC"/>
    <w:rsid w:val="00782E8F"/>
    <w:rsid w:val="007A7F2C"/>
    <w:rsid w:val="007C1C6E"/>
    <w:rsid w:val="007C4BAF"/>
    <w:rsid w:val="007F3D0A"/>
    <w:rsid w:val="00812413"/>
    <w:rsid w:val="0081776C"/>
    <w:rsid w:val="00840A10"/>
    <w:rsid w:val="0087156F"/>
    <w:rsid w:val="00881923"/>
    <w:rsid w:val="00883F83"/>
    <w:rsid w:val="008A6B57"/>
    <w:rsid w:val="008B242E"/>
    <w:rsid w:val="008B5FCC"/>
    <w:rsid w:val="008B7ADE"/>
    <w:rsid w:val="008C5129"/>
    <w:rsid w:val="00916BA8"/>
    <w:rsid w:val="009226A6"/>
    <w:rsid w:val="009249C9"/>
    <w:rsid w:val="00926695"/>
    <w:rsid w:val="009A476B"/>
    <w:rsid w:val="009B3FBF"/>
    <w:rsid w:val="009E313E"/>
    <w:rsid w:val="009E5E57"/>
    <w:rsid w:val="009F3080"/>
    <w:rsid w:val="00A262D3"/>
    <w:rsid w:val="00A36F0C"/>
    <w:rsid w:val="00A41029"/>
    <w:rsid w:val="00A4356E"/>
    <w:rsid w:val="00A5736D"/>
    <w:rsid w:val="00A85597"/>
    <w:rsid w:val="00A9117D"/>
    <w:rsid w:val="00A9352F"/>
    <w:rsid w:val="00AA26F1"/>
    <w:rsid w:val="00AA5665"/>
    <w:rsid w:val="00AE2526"/>
    <w:rsid w:val="00AE418F"/>
    <w:rsid w:val="00AE420A"/>
    <w:rsid w:val="00B03F17"/>
    <w:rsid w:val="00B07461"/>
    <w:rsid w:val="00B20815"/>
    <w:rsid w:val="00B5013D"/>
    <w:rsid w:val="00B64CAA"/>
    <w:rsid w:val="00B6704E"/>
    <w:rsid w:val="00B958FC"/>
    <w:rsid w:val="00BB73DD"/>
    <w:rsid w:val="00BD2659"/>
    <w:rsid w:val="00BD3AD7"/>
    <w:rsid w:val="00BF4D61"/>
    <w:rsid w:val="00C0471B"/>
    <w:rsid w:val="00C04FB7"/>
    <w:rsid w:val="00C23E77"/>
    <w:rsid w:val="00C663CC"/>
    <w:rsid w:val="00C82F2E"/>
    <w:rsid w:val="00C93031"/>
    <w:rsid w:val="00CB3E82"/>
    <w:rsid w:val="00CC3E0D"/>
    <w:rsid w:val="00CD7B2A"/>
    <w:rsid w:val="00CF4EEB"/>
    <w:rsid w:val="00D121BD"/>
    <w:rsid w:val="00D22F27"/>
    <w:rsid w:val="00D23BEC"/>
    <w:rsid w:val="00D32613"/>
    <w:rsid w:val="00D5359B"/>
    <w:rsid w:val="00D75568"/>
    <w:rsid w:val="00D91743"/>
    <w:rsid w:val="00DA73A8"/>
    <w:rsid w:val="00DE0B43"/>
    <w:rsid w:val="00DF60AA"/>
    <w:rsid w:val="00E03544"/>
    <w:rsid w:val="00E124D9"/>
    <w:rsid w:val="00E155F8"/>
    <w:rsid w:val="00E329B4"/>
    <w:rsid w:val="00E416AA"/>
    <w:rsid w:val="00E419CD"/>
    <w:rsid w:val="00E57C46"/>
    <w:rsid w:val="00E96166"/>
    <w:rsid w:val="00E9719E"/>
    <w:rsid w:val="00EA2BC3"/>
    <w:rsid w:val="00EC4B85"/>
    <w:rsid w:val="00F06391"/>
    <w:rsid w:val="00F13F32"/>
    <w:rsid w:val="00F15714"/>
    <w:rsid w:val="00F17F88"/>
    <w:rsid w:val="00F30B6E"/>
    <w:rsid w:val="00F32330"/>
    <w:rsid w:val="00F34D29"/>
    <w:rsid w:val="00F43987"/>
    <w:rsid w:val="00F45255"/>
    <w:rsid w:val="00F4551C"/>
    <w:rsid w:val="00F813E6"/>
    <w:rsid w:val="00F81C60"/>
    <w:rsid w:val="00F853BB"/>
    <w:rsid w:val="00F90900"/>
    <w:rsid w:val="00F943D6"/>
    <w:rsid w:val="00FB29EC"/>
    <w:rsid w:val="00FC4790"/>
    <w:rsid w:val="00FD45A0"/>
    <w:rsid w:val="00FE491A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39DDA"/>
  <w15:docId w15:val="{148AD3AB-111E-42AB-A3E4-B96FEF89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w w:val="15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CC3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32"/>
    <w:pPr>
      <w:ind w:left="720"/>
      <w:contextualSpacing/>
    </w:pPr>
  </w:style>
  <w:style w:type="paragraph" w:styleId="NoSpacing">
    <w:name w:val="No Spacing"/>
    <w:uiPriority w:val="1"/>
    <w:qFormat/>
    <w:rsid w:val="00B07461"/>
    <w:rPr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6679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88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reaterjob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.glean@st-johnbosco.manchester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-johnbosco.manchester.sch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G@st-johnbosco.manchester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BULLET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66FE8EBADE446BD09E4844D4FF52C" ma:contentTypeVersion="15" ma:contentTypeDescription="Create a new document." ma:contentTypeScope="" ma:versionID="4e87f87c5d9cf8e0fc820e97180fcbed">
  <xsd:schema xmlns:xsd="http://www.w3.org/2001/XMLSchema" xmlns:xs="http://www.w3.org/2001/XMLSchema" xmlns:p="http://schemas.microsoft.com/office/2006/metadata/properties" xmlns:ns2="e8a47c2f-2ece-4e82-bced-1efb62299460" xmlns:ns3="3ee0f27f-9a95-4d76-852d-c4b5b32565d8" targetNamespace="http://schemas.microsoft.com/office/2006/metadata/properties" ma:root="true" ma:fieldsID="539bd5cd35ea5c71246d6884505bcd88" ns2:_="" ns3:_="">
    <xsd:import namespace="e8a47c2f-2ece-4e82-bced-1efb62299460"/>
    <xsd:import namespace="3ee0f27f-9a95-4d76-852d-c4b5b3256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47c2f-2ece-4e82-bced-1efb62299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6d4e763-d297-40d3-a32d-88c6cd366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0f27f-9a95-4d76-852d-c4b5b32565d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d154f14-bd01-4a35-8804-6c45ace82aed}" ma:internalName="TaxCatchAll" ma:showField="CatchAllData" ma:web="3ee0f27f-9a95-4d76-852d-c4b5b3256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E8476-761C-4C61-B481-13228C029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090DF-9962-4D1A-ADEA-897C15FAD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47c2f-2ece-4e82-bced-1efb62299460"/>
    <ds:schemaRef ds:uri="3ee0f27f-9a95-4d76-852d-c4b5b3256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B8E57-E668-42EE-A9DF-96D902D9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</Template>
  <TotalTime>0</TotalTime>
  <Pages>1</Pages>
  <Words>420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MBC</Company>
  <LinksUpToDate>false</LinksUpToDate>
  <CharactersWithSpaces>2992</CharactersWithSpaces>
  <SharedDoc>false</SharedDoc>
  <HLinks>
    <vt:vector size="18" baseType="variant">
      <vt:variant>
        <vt:i4>1048610</vt:i4>
      </vt:variant>
      <vt:variant>
        <vt:i4>6</vt:i4>
      </vt:variant>
      <vt:variant>
        <vt:i4>0</vt:i4>
      </vt:variant>
      <vt:variant>
        <vt:i4>5</vt:i4>
      </vt:variant>
      <vt:variant>
        <vt:lpwstr>mailto:Recruitment&amp;ContractsTeam@bury.gov.uk</vt:lpwstr>
      </vt:variant>
      <vt:variant>
        <vt:lpwstr/>
      </vt:variant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http://www.camslanebury.org.uk/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mailto:CamsLane@bury.gov.uk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Cumbo</dc:creator>
  <cp:lastModifiedBy>Louise Pearson</cp:lastModifiedBy>
  <cp:revision>2</cp:revision>
  <cp:lastPrinted>2019-11-14T16:37:00Z</cp:lastPrinted>
  <dcterms:created xsi:type="dcterms:W3CDTF">2024-03-13T11:39:00Z</dcterms:created>
  <dcterms:modified xsi:type="dcterms:W3CDTF">2024-03-13T11:39:00Z</dcterms:modified>
</cp:coreProperties>
</file>